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43001-92/2020-2</w:t>
            </w:r>
            <w:r w:rsidR="006C7FE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344308" w:rsidRDefault="00582D2A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194C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ob 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C7FE8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C7FE8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E41920" w:rsidRPr="00582D2A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344308" w:rsidRPr="006C7FE8" w:rsidRDefault="006C7FE8" w:rsidP="00561F3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C7FE8">
        <w:rPr>
          <w:rFonts w:ascii="Tahoma" w:hAnsi="Tahoma" w:cs="Tahoma"/>
          <w:color w:val="333333"/>
          <w:sz w:val="22"/>
          <w:szCs w:val="22"/>
        </w:rPr>
        <w:t>1. Naročnik naj točno objavi kje so mišljeni:</w:t>
      </w:r>
      <w:r w:rsidRPr="006C7FE8">
        <w:rPr>
          <w:rFonts w:ascii="Tahoma" w:hAnsi="Tahoma" w:cs="Tahoma"/>
          <w:color w:val="333333"/>
          <w:sz w:val="22"/>
          <w:szCs w:val="22"/>
        </w:rPr>
        <w:br/>
      </w:r>
      <w:r w:rsidRPr="006C7FE8">
        <w:rPr>
          <w:rFonts w:ascii="Tahoma" w:hAnsi="Tahoma" w:cs="Tahoma"/>
          <w:color w:val="333333"/>
          <w:sz w:val="22"/>
          <w:szCs w:val="22"/>
        </w:rPr>
        <w:br/>
        <w:t xml:space="preserve">Dobava in vgraditev </w:t>
      </w:r>
      <w:proofErr w:type="spellStart"/>
      <w:r w:rsidRPr="006C7FE8">
        <w:rPr>
          <w:rFonts w:ascii="Tahoma" w:hAnsi="Tahoma" w:cs="Tahoma"/>
          <w:color w:val="333333"/>
          <w:sz w:val="22"/>
          <w:szCs w:val="22"/>
        </w:rPr>
        <w:t>dilatacijske</w:t>
      </w:r>
      <w:proofErr w:type="spellEnd"/>
      <w:r w:rsidRPr="006C7FE8">
        <w:rPr>
          <w:rFonts w:ascii="Tahoma" w:hAnsi="Tahoma" w:cs="Tahoma"/>
          <w:color w:val="333333"/>
          <w:sz w:val="22"/>
          <w:szCs w:val="22"/>
        </w:rPr>
        <w:t xml:space="preserve"> plošče na jaške na zahtevo DRSI, vse komplet 20 KOS</w:t>
      </w:r>
      <w:r w:rsidRPr="006C7FE8">
        <w:rPr>
          <w:rFonts w:ascii="Tahoma" w:hAnsi="Tahoma" w:cs="Tahoma"/>
          <w:color w:val="333333"/>
          <w:sz w:val="22"/>
          <w:szCs w:val="22"/>
        </w:rPr>
        <w:br/>
      </w:r>
      <w:r w:rsidRPr="006C7FE8">
        <w:rPr>
          <w:rFonts w:ascii="Tahoma" w:hAnsi="Tahoma" w:cs="Tahoma"/>
          <w:color w:val="333333"/>
          <w:sz w:val="22"/>
          <w:szCs w:val="22"/>
        </w:rPr>
        <w:br/>
        <w:t xml:space="preserve">In naj razloži zakaj je potrebna takšna vgradnja na AB jaških(detajl, ki je objavljen velja za </w:t>
      </w:r>
      <w:proofErr w:type="spellStart"/>
      <w:r w:rsidRPr="006C7FE8">
        <w:rPr>
          <w:rFonts w:ascii="Tahoma" w:hAnsi="Tahoma" w:cs="Tahoma"/>
          <w:color w:val="333333"/>
          <w:sz w:val="22"/>
          <w:szCs w:val="22"/>
        </w:rPr>
        <w:t>poliesterske</w:t>
      </w:r>
      <w:proofErr w:type="spellEnd"/>
      <w:r w:rsidRPr="006C7FE8">
        <w:rPr>
          <w:rFonts w:ascii="Tahoma" w:hAnsi="Tahoma" w:cs="Tahoma"/>
          <w:color w:val="333333"/>
          <w:sz w:val="22"/>
          <w:szCs w:val="22"/>
        </w:rPr>
        <w:t xml:space="preserve"> jaške)? Na AB jaških se običajno dela AB venec z razbremenilnim obročem. Ker ta zahteva je samo tukaj, na vseh ostalih "jaških" tega pogoja ni. </w:t>
      </w:r>
      <w:r w:rsidRPr="006C7FE8">
        <w:rPr>
          <w:rFonts w:ascii="Tahoma" w:hAnsi="Tahoma" w:cs="Tahoma"/>
          <w:color w:val="333333"/>
          <w:sz w:val="22"/>
          <w:szCs w:val="22"/>
        </w:rPr>
        <w:br/>
      </w:r>
      <w:r w:rsidRPr="006C7FE8">
        <w:rPr>
          <w:rFonts w:ascii="Tahoma" w:hAnsi="Tahoma" w:cs="Tahoma"/>
          <w:color w:val="333333"/>
          <w:sz w:val="22"/>
          <w:szCs w:val="22"/>
        </w:rPr>
        <w:br/>
        <w:t>2. Del MK je tudi izven območja FAZA 1A, ali se bo tudi ta del izvajal? Enako velja za vsa ostala dela izven tega območja od P77 do P64.</w:t>
      </w:r>
    </w:p>
    <w:p w:rsidR="006C7FE8" w:rsidRPr="00582D2A" w:rsidRDefault="006C7FE8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582D2A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82D2A">
        <w:rPr>
          <w:rFonts w:ascii="Tahoma" w:hAnsi="Tahoma" w:cs="Tahoma"/>
          <w:b/>
          <w:szCs w:val="20"/>
        </w:rPr>
        <w:t>Odgovor:</w:t>
      </w:r>
    </w:p>
    <w:p w:rsidR="009047C3" w:rsidRDefault="009047C3" w:rsidP="009047C3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Pod 1.: Popis del  (Predračun) v tem delu ostaja nespremenjen. </w:t>
      </w:r>
      <w:proofErr w:type="spellStart"/>
      <w:r>
        <w:rPr>
          <w:rFonts w:ascii="Tahoma" w:hAnsi="Tahoma" w:cs="Tahoma"/>
          <w:szCs w:val="20"/>
        </w:rPr>
        <w:t>Dilatacijske</w:t>
      </w:r>
      <w:proofErr w:type="spellEnd"/>
      <w:r>
        <w:rPr>
          <w:rFonts w:ascii="Tahoma" w:hAnsi="Tahoma" w:cs="Tahoma"/>
          <w:szCs w:val="20"/>
        </w:rPr>
        <w:t xml:space="preserve"> plošče omogočajo boljši prenos vibracij in podaljšujejo življenjsko dobo asfalta ob jaških, ki se nahajajo v vozišču.</w:t>
      </w:r>
    </w:p>
    <w:p w:rsidR="009047C3" w:rsidRDefault="009047C3" w:rsidP="009047C3">
      <w:pPr>
        <w:pStyle w:val="BodyText2"/>
        <w:jc w:val="left"/>
        <w:rPr>
          <w:rFonts w:ascii="Tahoma" w:hAnsi="Tahoma" w:cs="Tahoma"/>
          <w:szCs w:val="20"/>
        </w:rPr>
      </w:pPr>
    </w:p>
    <w:p w:rsidR="009047C3" w:rsidRPr="00344308" w:rsidRDefault="009047C3" w:rsidP="009047C3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Pod 2. Meteorno kanalizacijo se v fazi 1A priključi na obstoječi jašek, ki se nahaja znotraj prikazane meje faze. </w:t>
      </w:r>
    </w:p>
    <w:p w:rsidR="0081341C" w:rsidRPr="00344308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81341C" w:rsidRPr="0034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61D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61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22AA7"/>
    <w:rsid w:val="00163327"/>
    <w:rsid w:val="001836BB"/>
    <w:rsid w:val="00194C08"/>
    <w:rsid w:val="001B2A8C"/>
    <w:rsid w:val="001F09D0"/>
    <w:rsid w:val="00216549"/>
    <w:rsid w:val="00234047"/>
    <w:rsid w:val="002507C2"/>
    <w:rsid w:val="00253014"/>
    <w:rsid w:val="00290551"/>
    <w:rsid w:val="002D5B6C"/>
    <w:rsid w:val="003133A6"/>
    <w:rsid w:val="00344308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582D2A"/>
    <w:rsid w:val="005A47C3"/>
    <w:rsid w:val="005D6141"/>
    <w:rsid w:val="006261D4"/>
    <w:rsid w:val="00634B0D"/>
    <w:rsid w:val="00637BE6"/>
    <w:rsid w:val="0069222E"/>
    <w:rsid w:val="006C7FE8"/>
    <w:rsid w:val="006F2C8E"/>
    <w:rsid w:val="00701C7F"/>
    <w:rsid w:val="00777342"/>
    <w:rsid w:val="007A6092"/>
    <w:rsid w:val="0080396F"/>
    <w:rsid w:val="0081341C"/>
    <w:rsid w:val="008A12BF"/>
    <w:rsid w:val="009047C3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CE070A"/>
    <w:rsid w:val="00DB7CDA"/>
    <w:rsid w:val="00DC4477"/>
    <w:rsid w:val="00E41920"/>
    <w:rsid w:val="00E51016"/>
    <w:rsid w:val="00E66D5B"/>
    <w:rsid w:val="00E7615E"/>
    <w:rsid w:val="00E813F4"/>
    <w:rsid w:val="00E85C1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2020-07-21T05:16:00Z</cp:lastPrinted>
  <dcterms:created xsi:type="dcterms:W3CDTF">2020-07-21T05:16:00Z</dcterms:created>
  <dcterms:modified xsi:type="dcterms:W3CDTF">2020-07-22T09:09:00Z</dcterms:modified>
</cp:coreProperties>
</file>